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2BED" w:rsidRPr="00612BED" w:rsidTr="00612BE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ED" w:rsidRPr="00612BED" w:rsidRDefault="00612BED" w:rsidP="00612BE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12BE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ED" w:rsidRPr="00612BED" w:rsidRDefault="00612BED" w:rsidP="00612BE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12BED" w:rsidRPr="00612BED" w:rsidTr="00612B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12BED" w:rsidRPr="00612BED" w:rsidTr="00612BE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12BED" w:rsidRPr="00612BED" w:rsidTr="00612B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sz w:val="24"/>
                <w:szCs w:val="24"/>
                <w:lang w:val="en-ZA" w:eastAsia="en-ZA"/>
              </w:rPr>
              <w:t>12.2410</w:t>
            </w:r>
          </w:p>
        </w:tc>
      </w:tr>
      <w:tr w:rsidR="00612BED" w:rsidRPr="00612BED" w:rsidTr="00612B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sz w:val="24"/>
                <w:szCs w:val="24"/>
                <w:lang w:val="en-ZA" w:eastAsia="en-ZA"/>
              </w:rPr>
              <w:t>16.9309</w:t>
            </w:r>
          </w:p>
        </w:tc>
      </w:tr>
      <w:tr w:rsidR="00612BED" w:rsidRPr="00612BED" w:rsidTr="00612B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BED" w:rsidRPr="00612BED" w:rsidRDefault="00612BED" w:rsidP="00612B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BED">
              <w:rPr>
                <w:rFonts w:ascii="Arial" w:hAnsi="Arial" w:cs="Arial"/>
                <w:sz w:val="24"/>
                <w:szCs w:val="24"/>
                <w:lang w:val="en-ZA" w:eastAsia="en-ZA"/>
              </w:rPr>
              <w:t>14.9398</w:t>
            </w:r>
          </w:p>
        </w:tc>
      </w:tr>
    </w:tbl>
    <w:p w:rsidR="006B413B" w:rsidRDefault="006B413B" w:rsidP="006B413B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</w:p>
    <w:p w:rsidR="006B413B" w:rsidRDefault="006B413B" w:rsidP="006B413B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6B413B" w:rsidRPr="00694F49" w:rsidTr="00130B5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B413B" w:rsidRPr="00694F49" w:rsidTr="00130B5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B413B" w:rsidRPr="00694F49" w:rsidTr="00130B5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6B41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1975</w:t>
            </w:r>
          </w:p>
        </w:tc>
      </w:tr>
      <w:tr w:rsidR="006B413B" w:rsidRPr="00694F49" w:rsidTr="00130B5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9361</w:t>
            </w:r>
          </w:p>
        </w:tc>
      </w:tr>
      <w:tr w:rsidR="006B413B" w:rsidRPr="00694F49" w:rsidTr="00130B5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413B" w:rsidRPr="00694F49" w:rsidRDefault="006B413B" w:rsidP="00130B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</w:t>
            </w: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9542</w:t>
            </w:r>
            <w:bookmarkStart w:id="0" w:name="_GoBack"/>
            <w:bookmarkEnd w:id="0"/>
          </w:p>
        </w:tc>
      </w:tr>
    </w:tbl>
    <w:p w:rsidR="006B413B" w:rsidRPr="00035935" w:rsidRDefault="006B413B" w:rsidP="006B413B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D"/>
    <w:rsid w:val="00025128"/>
    <w:rsid w:val="00035935"/>
    <w:rsid w:val="00220021"/>
    <w:rsid w:val="002961E0"/>
    <w:rsid w:val="00612BED"/>
    <w:rsid w:val="00685853"/>
    <w:rsid w:val="006B413B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B41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B41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B41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B41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B41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B41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2BE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2BE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B41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B41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B41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B41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2BE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B41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2BE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B4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B41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B41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B41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B41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B41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B41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2BE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2BE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B41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B41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B41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B41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2BE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B41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2BE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B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2018-01-18T09:02:00Z</dcterms:created>
  <dcterms:modified xsi:type="dcterms:W3CDTF">2018-01-18T15:04:00Z</dcterms:modified>
</cp:coreProperties>
</file>